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8263" w14:textId="77777777" w:rsidR="00FE067E" w:rsidRDefault="00CD36CF" w:rsidP="00EF6030">
      <w:pPr>
        <w:pStyle w:val="TitlePageOrigin"/>
      </w:pPr>
      <w:r>
        <w:t>WEST virginia legislature</w:t>
      </w:r>
    </w:p>
    <w:p w14:paraId="7437CC6E" w14:textId="77777777" w:rsidR="00CD36CF" w:rsidRDefault="00CD36CF" w:rsidP="00EF6030">
      <w:pPr>
        <w:pStyle w:val="TitlePageSession"/>
      </w:pPr>
      <w:r>
        <w:t>20</w:t>
      </w:r>
      <w:r w:rsidR="006565E8">
        <w:t>2</w:t>
      </w:r>
      <w:r w:rsidR="00410475">
        <w:t>3</w:t>
      </w:r>
      <w:r>
        <w:t xml:space="preserve"> regular session</w:t>
      </w:r>
    </w:p>
    <w:p w14:paraId="1BAA8835" w14:textId="77777777" w:rsidR="00CD36CF" w:rsidRDefault="00020E48" w:rsidP="00EF6030">
      <w:pPr>
        <w:pStyle w:val="TitlePageBillPrefix"/>
      </w:pPr>
      <w:sdt>
        <w:sdtPr>
          <w:tag w:val="IntroDate"/>
          <w:id w:val="-1236936958"/>
          <w:placeholder>
            <w:docPart w:val="E4C4FB543DF443A4B5947E76ED10DBC1"/>
          </w:placeholder>
          <w:text/>
        </w:sdtPr>
        <w:sdtEndPr/>
        <w:sdtContent>
          <w:r w:rsidR="00AC3B58">
            <w:t>Committee Substitute</w:t>
          </w:r>
        </w:sdtContent>
      </w:sdt>
    </w:p>
    <w:p w14:paraId="7838109F" w14:textId="77777777" w:rsidR="00AC3B58" w:rsidRPr="00AC3B58" w:rsidRDefault="00AC3B58" w:rsidP="00EF6030">
      <w:pPr>
        <w:pStyle w:val="TitlePageBillPrefix"/>
      </w:pPr>
      <w:r>
        <w:t>for</w:t>
      </w:r>
    </w:p>
    <w:p w14:paraId="19E2ACE2" w14:textId="77777777" w:rsidR="00CD36CF" w:rsidRDefault="00020E48" w:rsidP="00EF6030">
      <w:pPr>
        <w:pStyle w:val="BillNumber"/>
      </w:pPr>
      <w:sdt>
        <w:sdtPr>
          <w:tag w:val="Chamber"/>
          <w:id w:val="893011969"/>
          <w:lock w:val="sdtLocked"/>
          <w:placeholder>
            <w:docPart w:val="4474E8004E4349DA8EDED7D3EB0CC963"/>
          </w:placeholder>
          <w:dropDownList>
            <w:listItem w:displayText="House" w:value="House"/>
            <w:listItem w:displayText="Senate" w:value="Senate"/>
          </w:dropDownList>
        </w:sdtPr>
        <w:sdtEndPr/>
        <w:sdtContent>
          <w:r w:rsidR="00F23A43">
            <w:t>Senate</w:t>
          </w:r>
        </w:sdtContent>
      </w:sdt>
      <w:r w:rsidR="00303684">
        <w:t xml:space="preserve"> </w:t>
      </w:r>
      <w:r w:rsidR="00CD36CF">
        <w:t xml:space="preserve">Bill </w:t>
      </w:r>
      <w:sdt>
        <w:sdtPr>
          <w:tag w:val="BNum"/>
          <w:id w:val="1645317809"/>
          <w:lock w:val="sdtLocked"/>
          <w:placeholder>
            <w:docPart w:val="19434939AAD54949B46BD33E4EC72B11"/>
          </w:placeholder>
          <w:text/>
        </w:sdtPr>
        <w:sdtEndPr/>
        <w:sdtContent>
          <w:r w:rsidR="00F23A43" w:rsidRPr="00F23A43">
            <w:t>295</w:t>
          </w:r>
        </w:sdtContent>
      </w:sdt>
    </w:p>
    <w:p w14:paraId="280F1D2A" w14:textId="77777777" w:rsidR="00F23A43" w:rsidRDefault="00F23A43" w:rsidP="00EF6030">
      <w:pPr>
        <w:pStyle w:val="References"/>
        <w:rPr>
          <w:smallCaps/>
        </w:rPr>
      </w:pPr>
      <w:r>
        <w:rPr>
          <w:smallCaps/>
        </w:rPr>
        <w:t>By Senator Woodrum</w:t>
      </w:r>
    </w:p>
    <w:p w14:paraId="66DE9D89" w14:textId="50C44C87" w:rsidR="00F23A43" w:rsidRDefault="00CD36CF" w:rsidP="00EF6030">
      <w:pPr>
        <w:pStyle w:val="References"/>
      </w:pPr>
      <w:r>
        <w:t>[</w:t>
      </w:r>
      <w:r w:rsidR="00002112">
        <w:t xml:space="preserve">Originating in the Committee on </w:t>
      </w:r>
      <w:sdt>
        <w:sdtPr>
          <w:tag w:val="References"/>
          <w:id w:val="-1043047873"/>
          <w:placeholder>
            <w:docPart w:val="5B04A23641D6403B85BBB93145CD24D1"/>
          </w:placeholder>
          <w:text w:multiLine="1"/>
        </w:sdtPr>
        <w:sdtEndPr/>
        <w:sdtContent>
          <w:r w:rsidR="008D3032">
            <w:t>Government Organization</w:t>
          </w:r>
        </w:sdtContent>
      </w:sdt>
      <w:r w:rsidR="00002112">
        <w:t xml:space="preserve">; reported on </w:t>
      </w:r>
      <w:sdt>
        <w:sdtPr>
          <w:id w:val="-32107996"/>
          <w:placeholder>
            <w:docPart w:val="4292BE5959C5404490F3833D04B08204"/>
          </w:placeholder>
          <w:text/>
        </w:sdtPr>
        <w:sdtEndPr/>
        <w:sdtContent>
          <w:r w:rsidR="008D3032">
            <w:t xml:space="preserve">February </w:t>
          </w:r>
          <w:r w:rsidR="00703DBB">
            <w:t>3</w:t>
          </w:r>
          <w:r w:rsidR="008D3032">
            <w:t>, 2023</w:t>
          </w:r>
        </w:sdtContent>
      </w:sdt>
      <w:r>
        <w:t>]</w:t>
      </w:r>
    </w:p>
    <w:p w14:paraId="054E8357" w14:textId="77777777" w:rsidR="00F23A43" w:rsidRDefault="00F23A43" w:rsidP="00F23A43">
      <w:pPr>
        <w:pStyle w:val="TitlePageOrigin"/>
      </w:pPr>
    </w:p>
    <w:p w14:paraId="301149AB" w14:textId="77777777" w:rsidR="00F23A43" w:rsidRPr="003A0854" w:rsidRDefault="00F23A43" w:rsidP="00F23A43">
      <w:pPr>
        <w:pStyle w:val="TitlePageOrigin"/>
        <w:rPr>
          <w:color w:val="auto"/>
        </w:rPr>
      </w:pPr>
    </w:p>
    <w:p w14:paraId="2243ED47" w14:textId="144E1084" w:rsidR="00F23A43" w:rsidRPr="003A0854" w:rsidRDefault="00F23A43" w:rsidP="00F23A43">
      <w:pPr>
        <w:pStyle w:val="TitleSection"/>
        <w:rPr>
          <w:color w:val="auto"/>
        </w:rPr>
      </w:pPr>
      <w:r w:rsidRPr="003A0854">
        <w:rPr>
          <w:color w:val="auto"/>
        </w:rPr>
        <w:lastRenderedPageBreak/>
        <w:t>A BILL to amend and reenact §30-8A-1 of the Code of West Virginia, 1931, as amended, relating to extending the time that a prescription for spectacles remains valid</w:t>
      </w:r>
      <w:r w:rsidR="00723C72">
        <w:rPr>
          <w:color w:val="auto"/>
        </w:rPr>
        <w:t>.</w:t>
      </w:r>
    </w:p>
    <w:p w14:paraId="22F29390" w14:textId="77777777" w:rsidR="00F23A43" w:rsidRPr="003A0854" w:rsidRDefault="00F23A43" w:rsidP="00F23A43">
      <w:pPr>
        <w:pStyle w:val="EnactingClause"/>
        <w:rPr>
          <w:color w:val="auto"/>
        </w:rPr>
      </w:pPr>
      <w:r w:rsidRPr="003A0854">
        <w:rPr>
          <w:color w:val="auto"/>
        </w:rPr>
        <w:t>Be it enacted by the Legislature of West Virginia:</w:t>
      </w:r>
    </w:p>
    <w:p w14:paraId="4F13BBD3" w14:textId="77777777" w:rsidR="00F23A43" w:rsidRPr="003A0854" w:rsidRDefault="00F23A43" w:rsidP="00F23A43">
      <w:pPr>
        <w:pStyle w:val="SectionBody"/>
        <w:rPr>
          <w:color w:val="auto"/>
        </w:rPr>
        <w:sectPr w:rsidR="00F23A43" w:rsidRPr="003A0854" w:rsidSect="00F23A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319768D" w14:textId="77777777" w:rsidR="00F23A43" w:rsidRPr="003A0854" w:rsidRDefault="00F23A43" w:rsidP="00F23A43">
      <w:pPr>
        <w:pStyle w:val="ArticleHeading"/>
        <w:rPr>
          <w:color w:val="auto"/>
        </w:rPr>
      </w:pPr>
      <w:r w:rsidRPr="003A0854">
        <w:rPr>
          <w:color w:val="auto"/>
        </w:rPr>
        <w:t>ARTICLE 8A. EYE CARE CONSUMER PROTECTION LAW.</w:t>
      </w:r>
    </w:p>
    <w:p w14:paraId="42E5E473" w14:textId="77777777" w:rsidR="00F23A43" w:rsidRPr="003A0854" w:rsidRDefault="00F23A43" w:rsidP="00F23A43">
      <w:pPr>
        <w:pStyle w:val="SectionBody"/>
        <w:rPr>
          <w:color w:val="auto"/>
        </w:rPr>
        <w:sectPr w:rsidR="00F23A43" w:rsidRPr="003A0854" w:rsidSect="00553602">
          <w:type w:val="continuous"/>
          <w:pgSz w:w="12240" w:h="15840" w:code="1"/>
          <w:pgMar w:top="1440" w:right="1440" w:bottom="1440" w:left="1440" w:header="720" w:footer="720" w:gutter="0"/>
          <w:lnNumType w:countBy="1" w:restart="newSection"/>
          <w:cols w:space="720"/>
          <w:titlePg/>
          <w:docGrid w:linePitch="360"/>
        </w:sectPr>
      </w:pPr>
    </w:p>
    <w:p w14:paraId="0879F8D5" w14:textId="77777777" w:rsidR="00F23A43" w:rsidRPr="003A0854" w:rsidRDefault="00F23A43" w:rsidP="00F23A43">
      <w:pPr>
        <w:pStyle w:val="SectionHeading"/>
        <w:rPr>
          <w:color w:val="auto"/>
        </w:rPr>
      </w:pPr>
      <w:r w:rsidRPr="003A0854">
        <w:rPr>
          <w:color w:val="auto"/>
        </w:rPr>
        <w:t>§30-8A-1. Definitions.</w:t>
      </w:r>
    </w:p>
    <w:p w14:paraId="4A4BA9D1" w14:textId="77777777" w:rsidR="00F23A43" w:rsidRPr="003A0854" w:rsidRDefault="00F23A43" w:rsidP="00F23A43">
      <w:pPr>
        <w:pStyle w:val="SectionBody"/>
        <w:rPr>
          <w:color w:val="auto"/>
        </w:rPr>
      </w:pPr>
      <w:r w:rsidRPr="003A0854">
        <w:rPr>
          <w:color w:val="auto"/>
        </w:rPr>
        <w:t>As used in this article:</w:t>
      </w:r>
    </w:p>
    <w:p w14:paraId="53BE97BB" w14:textId="0E8639FE" w:rsidR="00F23A43" w:rsidRPr="003A0854" w:rsidRDefault="00F23A43" w:rsidP="00F23A43">
      <w:pPr>
        <w:pStyle w:val="SectionBody"/>
        <w:rPr>
          <w:color w:val="auto"/>
        </w:rPr>
      </w:pPr>
      <w:r w:rsidRPr="003A0854">
        <w:rPr>
          <w:color w:val="auto"/>
        </w:rPr>
        <w:t xml:space="preserve">(a) "Contact </w:t>
      </w:r>
      <w:r w:rsidR="00020E48">
        <w:rPr>
          <w:color w:val="auto"/>
        </w:rPr>
        <w:t>l</w:t>
      </w:r>
      <w:r w:rsidRPr="003A0854">
        <w:rPr>
          <w:color w:val="auto"/>
        </w:rPr>
        <w:t>ens" means a lens placed directly on the surface of the eye, regardless of whether it is intended to correct a visual defect. Contact lens includes, but is not limited to, a cosmetic, therapeutic, or corrective lens.</w:t>
      </w:r>
    </w:p>
    <w:p w14:paraId="51CFD4D9" w14:textId="77777777" w:rsidR="00F23A43" w:rsidRPr="003A0854" w:rsidRDefault="00F23A43" w:rsidP="00F23A43">
      <w:pPr>
        <w:pStyle w:val="SectionBody"/>
        <w:rPr>
          <w:color w:val="auto"/>
        </w:rPr>
      </w:pPr>
      <w:r w:rsidRPr="003A0854">
        <w:rPr>
          <w:color w:val="auto"/>
        </w:rPr>
        <w:t xml:space="preserve">(b) </w:t>
      </w:r>
      <w:r w:rsidRPr="003A0854">
        <w:rPr>
          <w:color w:val="auto"/>
        </w:rPr>
        <w:sym w:font="Arial" w:char="0022"/>
      </w:r>
      <w:r w:rsidRPr="003A0854">
        <w:rPr>
          <w:color w:val="auto"/>
        </w:rPr>
        <w:t>Board</w:t>
      </w:r>
      <w:r w:rsidRPr="003A0854">
        <w:rPr>
          <w:color w:val="auto"/>
        </w:rPr>
        <w:sym w:font="Arial" w:char="0022"/>
      </w:r>
      <w:r w:rsidRPr="003A0854">
        <w:rPr>
          <w:color w:val="auto"/>
        </w:rPr>
        <w:t xml:space="preserve"> means the West Virginia Board of Optometry.</w:t>
      </w:r>
    </w:p>
    <w:p w14:paraId="2D256299" w14:textId="77777777" w:rsidR="00F23A43" w:rsidRPr="003A0854" w:rsidRDefault="00F23A43" w:rsidP="00F23A43">
      <w:pPr>
        <w:pStyle w:val="SectionBody"/>
        <w:rPr>
          <w:color w:val="auto"/>
        </w:rPr>
      </w:pPr>
      <w:r w:rsidRPr="003A0854">
        <w:rPr>
          <w:color w:val="auto"/>
        </w:rPr>
        <w:t xml:space="preserve">(c) </w:t>
      </w:r>
      <w:r w:rsidRPr="003A0854">
        <w:rPr>
          <w:color w:val="auto"/>
        </w:rPr>
        <w:sym w:font="Arial" w:char="0022"/>
      </w:r>
      <w:r w:rsidRPr="003A0854">
        <w:rPr>
          <w:color w:val="auto"/>
        </w:rPr>
        <w:t>Diagnostic contact lens</w:t>
      </w:r>
      <w:r w:rsidRPr="003A0854">
        <w:rPr>
          <w:color w:val="auto"/>
        </w:rPr>
        <w:sym w:font="Arial" w:char="0022"/>
      </w:r>
      <w:r w:rsidRPr="003A0854">
        <w:rPr>
          <w:color w:val="auto"/>
        </w:rPr>
        <w:t xml:space="preserve"> means a contact lens used to determine a proper contact lens fit.</w:t>
      </w:r>
    </w:p>
    <w:p w14:paraId="0E44524A" w14:textId="77777777" w:rsidR="00F23A43" w:rsidRPr="003A0854" w:rsidRDefault="00F23A43" w:rsidP="00F23A43">
      <w:pPr>
        <w:pStyle w:val="SectionBody"/>
        <w:rPr>
          <w:color w:val="auto"/>
        </w:rPr>
      </w:pPr>
      <w:r w:rsidRPr="003A0854">
        <w:rPr>
          <w:color w:val="auto"/>
        </w:rPr>
        <w:t xml:space="preserve">(d) </w:t>
      </w:r>
      <w:r w:rsidRPr="003A0854">
        <w:rPr>
          <w:color w:val="auto"/>
        </w:rPr>
        <w:sym w:font="Arial" w:char="0022"/>
      </w:r>
      <w:r w:rsidRPr="003A0854">
        <w:rPr>
          <w:color w:val="auto"/>
        </w:rPr>
        <w:t>Direct supervision</w:t>
      </w:r>
      <w:r w:rsidRPr="003A0854">
        <w:rPr>
          <w:color w:val="auto"/>
        </w:rPr>
        <w:sym w:font="Arial" w:char="0022"/>
      </w:r>
      <w:r w:rsidRPr="003A0854">
        <w:rPr>
          <w:color w:val="auto"/>
        </w:rPr>
        <w:t xml:space="preserve"> means supervision that occurs when a licensee is actually present in the building.</w:t>
      </w:r>
    </w:p>
    <w:p w14:paraId="6E159807" w14:textId="77777777" w:rsidR="00F23A43" w:rsidRPr="003A0854" w:rsidRDefault="00F23A43" w:rsidP="00F23A43">
      <w:pPr>
        <w:pStyle w:val="SectionBody"/>
        <w:rPr>
          <w:color w:val="auto"/>
        </w:rPr>
      </w:pPr>
      <w:r w:rsidRPr="003A0854">
        <w:rPr>
          <w:color w:val="auto"/>
        </w:rPr>
        <w:t xml:space="preserve">(e) </w:t>
      </w:r>
      <w:r w:rsidRPr="003A0854">
        <w:rPr>
          <w:color w:val="auto"/>
        </w:rPr>
        <w:sym w:font="Arial" w:char="0022"/>
      </w:r>
      <w:r w:rsidRPr="003A0854">
        <w:rPr>
          <w:color w:val="auto"/>
        </w:rPr>
        <w:t>Examination and evaluation</w:t>
      </w:r>
      <w:r w:rsidRPr="003A0854">
        <w:rPr>
          <w:color w:val="auto"/>
        </w:rPr>
        <w:sym w:font="Arial" w:char="0022"/>
      </w:r>
      <w:r w:rsidRPr="003A0854">
        <w:rPr>
          <w:color w:val="auto"/>
        </w:rPr>
        <w:t xml:space="preserve"> 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4D7638C2" w14:textId="104E616C" w:rsidR="00F23A43" w:rsidRPr="003A0854" w:rsidRDefault="00F23A43" w:rsidP="00F23A43">
      <w:pPr>
        <w:pStyle w:val="SectionBody"/>
        <w:rPr>
          <w:color w:val="auto"/>
        </w:rPr>
      </w:pPr>
      <w:r w:rsidRPr="003A0854">
        <w:rPr>
          <w:color w:val="auto"/>
        </w:rPr>
        <w:t xml:space="preserve">(f) </w:t>
      </w:r>
      <w:r w:rsidRPr="00723C72">
        <w:rPr>
          <w:color w:val="auto"/>
        </w:rPr>
        <w:sym w:font="Arial" w:char="0022"/>
      </w:r>
      <w:r w:rsidRPr="00723C72">
        <w:rPr>
          <w:color w:val="auto"/>
        </w:rPr>
        <w:t>Licensee</w:t>
      </w:r>
      <w:r w:rsidRPr="00723C72">
        <w:rPr>
          <w:color w:val="auto"/>
        </w:rPr>
        <w:sym w:font="Arial" w:char="0022"/>
      </w:r>
      <w:r w:rsidRPr="003A0854">
        <w:rPr>
          <w:color w:val="auto"/>
        </w:rPr>
        <w:t xml:space="preserve"> means a person who is authorized to engage in the practice of optometry under §30-8-1 </w:t>
      </w:r>
      <w:r w:rsidRPr="003A0854">
        <w:rPr>
          <w:rFonts w:cstheme="minorHAnsi"/>
          <w:i/>
          <w:iCs/>
          <w:color w:val="auto"/>
        </w:rPr>
        <w:t>et seq</w:t>
      </w:r>
      <w:r w:rsidRPr="003A0854">
        <w:rPr>
          <w:rFonts w:cstheme="minorHAnsi"/>
          <w:color w:val="auto"/>
        </w:rPr>
        <w:t>.</w:t>
      </w:r>
      <w:r w:rsidRPr="003A0854">
        <w:rPr>
          <w:rFonts w:cstheme="minorHAnsi"/>
          <w:color w:val="auto"/>
          <w:sz w:val="24"/>
          <w:szCs w:val="24"/>
        </w:rPr>
        <w:t xml:space="preserve"> </w:t>
      </w:r>
      <w:r w:rsidRPr="003A0854">
        <w:rPr>
          <w:color w:val="auto"/>
        </w:rPr>
        <w:t>of this code</w:t>
      </w:r>
      <w:r w:rsidR="00723C72">
        <w:rPr>
          <w:color w:val="auto"/>
        </w:rPr>
        <w:t>.</w:t>
      </w:r>
    </w:p>
    <w:p w14:paraId="4B6C39D3" w14:textId="77777777" w:rsidR="00F23A43" w:rsidRPr="003A0854" w:rsidRDefault="00F23A43" w:rsidP="00F23A43">
      <w:pPr>
        <w:pStyle w:val="SectionBody"/>
        <w:rPr>
          <w:color w:val="auto"/>
        </w:rPr>
      </w:pPr>
      <w:r w:rsidRPr="003A0854">
        <w:rPr>
          <w:color w:val="auto"/>
        </w:rPr>
        <w:t xml:space="preserve">(g) </w:t>
      </w:r>
      <w:r w:rsidRPr="003A0854">
        <w:rPr>
          <w:color w:val="auto"/>
        </w:rPr>
        <w:sym w:font="Arial" w:char="0022"/>
      </w:r>
      <w:r w:rsidRPr="003A0854">
        <w:rPr>
          <w:color w:val="auto"/>
        </w:rPr>
        <w:t>Special requirements</w:t>
      </w:r>
      <w:r w:rsidRPr="003A0854">
        <w:rPr>
          <w:color w:val="auto"/>
        </w:rPr>
        <w:sym w:font="Arial" w:char="0022"/>
      </w:r>
      <w:r w:rsidRPr="003A0854">
        <w:rPr>
          <w:color w:val="auto"/>
        </w:rPr>
        <w:t xml:space="preserve"> means the type of lens design, lens material, tint, or lens treatments.</w:t>
      </w:r>
    </w:p>
    <w:p w14:paraId="11F33B35" w14:textId="77777777" w:rsidR="00F23A43" w:rsidRPr="003A0854" w:rsidRDefault="00F23A43" w:rsidP="00F23A43">
      <w:pPr>
        <w:pStyle w:val="SectionBody"/>
        <w:rPr>
          <w:color w:val="auto"/>
        </w:rPr>
      </w:pPr>
      <w:r w:rsidRPr="003A0854">
        <w:rPr>
          <w:color w:val="auto"/>
        </w:rPr>
        <w:t xml:space="preserve">(h) </w:t>
      </w:r>
      <w:r w:rsidRPr="003A0854">
        <w:rPr>
          <w:color w:val="auto"/>
        </w:rPr>
        <w:sym w:font="Arial" w:char="0022"/>
      </w:r>
      <w:r w:rsidRPr="003A0854">
        <w:rPr>
          <w:color w:val="auto"/>
        </w:rPr>
        <w:t>Spectacles</w:t>
      </w:r>
      <w:r w:rsidRPr="003A0854">
        <w:rPr>
          <w:color w:val="auto"/>
        </w:rPr>
        <w:sym w:font="Arial" w:char="0022"/>
      </w:r>
      <w:r w:rsidRPr="003A0854">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3B3314C7" w14:textId="77777777" w:rsidR="00F23A43" w:rsidRPr="003A0854" w:rsidRDefault="00F23A43" w:rsidP="00F23A43">
      <w:pPr>
        <w:pStyle w:val="SectionBody"/>
        <w:rPr>
          <w:color w:val="auto"/>
        </w:rPr>
      </w:pPr>
      <w:r w:rsidRPr="003A0854">
        <w:rPr>
          <w:color w:val="auto"/>
        </w:rPr>
        <w:lastRenderedPageBreak/>
        <w:t>(i) "Valid prescription" means one of the following, as applicable:</w:t>
      </w:r>
    </w:p>
    <w:p w14:paraId="31B0FCCC" w14:textId="77777777" w:rsidR="00F23A43" w:rsidRPr="003A0854" w:rsidRDefault="00F23A43" w:rsidP="00F23A43">
      <w:pPr>
        <w:pStyle w:val="SectionBody"/>
        <w:rPr>
          <w:color w:val="auto"/>
        </w:rPr>
      </w:pPr>
      <w:r w:rsidRPr="003A0854">
        <w:rPr>
          <w:color w:val="auto"/>
        </w:rPr>
        <w:t xml:space="preserve">(1) For a contact lens, a written or electronic order by </w:t>
      </w:r>
      <w:r w:rsidRPr="003A0854">
        <w:rPr>
          <w:strike/>
          <w:color w:val="auto"/>
        </w:rPr>
        <w:t>a licensee</w:t>
      </w:r>
      <w:r w:rsidRPr="003A0854">
        <w:rPr>
          <w:color w:val="auto"/>
        </w:rPr>
        <w:t xml:space="preserve"> </w:t>
      </w:r>
      <w:r w:rsidRPr="003A0854">
        <w:rPr>
          <w:color w:val="auto"/>
          <w:u w:val="single"/>
        </w:rPr>
        <w:t>an eye care provider</w:t>
      </w:r>
      <w:r w:rsidRPr="003A0854">
        <w:rPr>
          <w:color w:val="auto"/>
        </w:rPr>
        <w:t xml:space="preserve"> 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3A0854">
        <w:rPr>
          <w:color w:val="auto"/>
        </w:rPr>
        <w:sym w:font="Arial" w:char="0027"/>
      </w:r>
      <w:r w:rsidRPr="003A0854">
        <w:rPr>
          <w:color w:val="auto"/>
        </w:rPr>
        <w:t>s eye. To be a valid prescription under this subdivision, it shall at least include the following:</w:t>
      </w:r>
    </w:p>
    <w:p w14:paraId="6DDEE42A" w14:textId="77777777" w:rsidR="00F23A43" w:rsidRPr="003A0854" w:rsidRDefault="00F23A43" w:rsidP="00F23A43">
      <w:pPr>
        <w:pStyle w:val="SectionBody"/>
        <w:rPr>
          <w:color w:val="auto"/>
        </w:rPr>
      </w:pPr>
      <w:r w:rsidRPr="003A0854">
        <w:rPr>
          <w:color w:val="auto"/>
        </w:rPr>
        <w:t>(A) A statement that the prescription is for a contact lens;</w:t>
      </w:r>
    </w:p>
    <w:p w14:paraId="1AE41918" w14:textId="77777777" w:rsidR="00F23A43" w:rsidRPr="003A0854" w:rsidRDefault="00F23A43" w:rsidP="00F23A43">
      <w:pPr>
        <w:pStyle w:val="SectionBody"/>
        <w:rPr>
          <w:color w:val="auto"/>
        </w:rPr>
      </w:pPr>
      <w:r w:rsidRPr="003A0854">
        <w:rPr>
          <w:color w:val="auto"/>
        </w:rPr>
        <w:t>(B) The contact lens type or brand name, or for a private label contact lens, the name of the manufacturer, trade name of the private label brand, and, if applicable, trade name of the equivalent or similar brand;</w:t>
      </w:r>
    </w:p>
    <w:p w14:paraId="3BA36EAF" w14:textId="77777777" w:rsidR="00F23A43" w:rsidRPr="003A0854" w:rsidRDefault="00F23A43" w:rsidP="00F23A43">
      <w:pPr>
        <w:pStyle w:val="SectionBody"/>
        <w:rPr>
          <w:color w:val="auto"/>
        </w:rPr>
      </w:pPr>
      <w:r w:rsidRPr="003A0854">
        <w:rPr>
          <w:color w:val="auto"/>
        </w:rPr>
        <w:t>(C) All specifications necessary to order and fabricate the contact lens, including, if applicable, the power, material, base curve or appropriate designation, and diameter;</w:t>
      </w:r>
    </w:p>
    <w:p w14:paraId="07D9F590" w14:textId="77777777" w:rsidR="00F23A43" w:rsidRPr="003A0854" w:rsidRDefault="00F23A43" w:rsidP="00F23A43">
      <w:pPr>
        <w:pStyle w:val="SectionBody"/>
        <w:rPr>
          <w:color w:val="auto"/>
        </w:rPr>
      </w:pPr>
      <w:r w:rsidRPr="003A0854">
        <w:rPr>
          <w:color w:val="auto"/>
        </w:rPr>
        <w:t>(D) The quantity of contact lenses to be dispensed;</w:t>
      </w:r>
    </w:p>
    <w:p w14:paraId="4FAE3B73" w14:textId="77777777" w:rsidR="00F23A43" w:rsidRPr="003A0854" w:rsidRDefault="00F23A43" w:rsidP="00F23A43">
      <w:pPr>
        <w:pStyle w:val="SectionBody"/>
        <w:rPr>
          <w:color w:val="auto"/>
        </w:rPr>
      </w:pPr>
      <w:r w:rsidRPr="003A0854">
        <w:rPr>
          <w:color w:val="auto"/>
        </w:rPr>
        <w:t>(E) The number of refills;</w:t>
      </w:r>
    </w:p>
    <w:p w14:paraId="6A2B9613" w14:textId="77777777" w:rsidR="00F23A43" w:rsidRPr="003A0854" w:rsidRDefault="00F23A43" w:rsidP="00F23A43">
      <w:pPr>
        <w:pStyle w:val="SectionBody"/>
        <w:rPr>
          <w:color w:val="auto"/>
        </w:rPr>
      </w:pPr>
      <w:r w:rsidRPr="003A0854">
        <w:rPr>
          <w:color w:val="auto"/>
        </w:rPr>
        <w:t>(F) Specific wearing instructions and contact lens disposal parameters;</w:t>
      </w:r>
    </w:p>
    <w:p w14:paraId="252934F0" w14:textId="77777777" w:rsidR="00F23A43" w:rsidRPr="003A0854" w:rsidRDefault="00F23A43" w:rsidP="00F23A43">
      <w:pPr>
        <w:pStyle w:val="SectionBody"/>
        <w:rPr>
          <w:color w:val="auto"/>
        </w:rPr>
      </w:pPr>
      <w:r w:rsidRPr="003A0854">
        <w:rPr>
          <w:color w:val="auto"/>
        </w:rPr>
        <w:t>(G) The patient</w:t>
      </w:r>
      <w:r w:rsidRPr="003A0854">
        <w:rPr>
          <w:color w:val="auto"/>
        </w:rPr>
        <w:sym w:font="Arial" w:char="0027"/>
      </w:r>
      <w:r w:rsidRPr="003A0854">
        <w:rPr>
          <w:color w:val="auto"/>
        </w:rPr>
        <w:t>s name;</w:t>
      </w:r>
    </w:p>
    <w:p w14:paraId="38E0B374" w14:textId="77777777" w:rsidR="00F23A43" w:rsidRPr="003A0854" w:rsidRDefault="00F23A43" w:rsidP="00F23A43">
      <w:pPr>
        <w:pStyle w:val="SectionBody"/>
        <w:rPr>
          <w:color w:val="auto"/>
        </w:rPr>
      </w:pPr>
      <w:r w:rsidRPr="003A0854">
        <w:rPr>
          <w:color w:val="auto"/>
        </w:rPr>
        <w:t>(H) The date of the examination and evaluation;</w:t>
      </w:r>
    </w:p>
    <w:p w14:paraId="1F5141EF" w14:textId="77777777" w:rsidR="00F23A43" w:rsidRPr="003A0854" w:rsidRDefault="00F23A43" w:rsidP="00F23A43">
      <w:pPr>
        <w:pStyle w:val="SectionBody"/>
        <w:rPr>
          <w:color w:val="auto"/>
        </w:rPr>
      </w:pPr>
      <w:r w:rsidRPr="003A0854">
        <w:rPr>
          <w:color w:val="auto"/>
        </w:rPr>
        <w:t>(I) The date the prescription is originated;</w:t>
      </w:r>
    </w:p>
    <w:p w14:paraId="0B5B2AAB" w14:textId="079AAE9A" w:rsidR="00F23A43" w:rsidRPr="003A0854" w:rsidRDefault="00F23A43" w:rsidP="00F23A43">
      <w:pPr>
        <w:pStyle w:val="SectionBody"/>
        <w:rPr>
          <w:color w:val="auto"/>
        </w:rPr>
      </w:pPr>
      <w:r w:rsidRPr="003A0854">
        <w:rPr>
          <w:color w:val="auto"/>
        </w:rPr>
        <w:t xml:space="preserve">(J)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name, address, and telephone number;</w:t>
      </w:r>
    </w:p>
    <w:p w14:paraId="4380A87B" w14:textId="78F31893" w:rsidR="00F23A43" w:rsidRPr="003A0854" w:rsidRDefault="00F23A43" w:rsidP="00F23A43">
      <w:pPr>
        <w:pStyle w:val="SectionBody"/>
        <w:rPr>
          <w:color w:val="auto"/>
        </w:rPr>
      </w:pPr>
      <w:r w:rsidRPr="003A0854">
        <w:rPr>
          <w:color w:val="auto"/>
        </w:rPr>
        <w:t xml:space="preserve">(K)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written or electronic signature, or other form of authentication; and</w:t>
      </w:r>
    </w:p>
    <w:p w14:paraId="39CC3FAA" w14:textId="606FF791" w:rsidR="00F23A43" w:rsidRPr="003A0854" w:rsidRDefault="00F23A43" w:rsidP="00F23A43">
      <w:pPr>
        <w:pStyle w:val="SectionBody"/>
        <w:rPr>
          <w:color w:val="auto"/>
        </w:rPr>
      </w:pPr>
      <w:r w:rsidRPr="003A0854">
        <w:rPr>
          <w:color w:val="auto"/>
        </w:rPr>
        <w:t xml:space="preserve">(L) An expiration date of not less than </w:t>
      </w:r>
      <w:r w:rsidRPr="008D3032">
        <w:rPr>
          <w:color w:val="auto"/>
        </w:rPr>
        <w:t>one year</w:t>
      </w:r>
      <w:r w:rsidRPr="003A0854">
        <w:rPr>
          <w:color w:val="auto"/>
        </w:rPr>
        <w:t xml:space="preserve"> from the date of the examination and evaluation or a statement of the reasons why a shorter time is appropriate based on the medical needs of the patient.</w:t>
      </w:r>
    </w:p>
    <w:p w14:paraId="6BB33373" w14:textId="45D06EA8" w:rsidR="00F23A43" w:rsidRPr="003A0854" w:rsidRDefault="00F23A43" w:rsidP="00F23A43">
      <w:pPr>
        <w:pStyle w:val="SectionBody"/>
        <w:rPr>
          <w:color w:val="auto"/>
        </w:rPr>
      </w:pPr>
      <w:r w:rsidRPr="003A0854">
        <w:rPr>
          <w:color w:val="auto"/>
        </w:rPr>
        <w:t xml:space="preserve">(2) For spectacles, a written or electronic order by </w:t>
      </w:r>
      <w:r w:rsidRPr="00723C72">
        <w:rPr>
          <w:color w:val="auto"/>
        </w:rPr>
        <w:t>a licensee</w:t>
      </w:r>
      <w:r w:rsidRPr="003A0854">
        <w:rPr>
          <w:color w:val="auto"/>
        </w:rPr>
        <w:t xml:space="preserve"> who has examined and evaluated a patient. To be a valid prescription under this subdivision, it shall include at least the </w:t>
      </w:r>
      <w:r w:rsidRPr="003A0854">
        <w:rPr>
          <w:color w:val="auto"/>
        </w:rPr>
        <w:lastRenderedPageBreak/>
        <w:t>following:</w:t>
      </w:r>
    </w:p>
    <w:p w14:paraId="54C9A2AF" w14:textId="77777777" w:rsidR="00F23A43" w:rsidRPr="003A0854" w:rsidRDefault="00F23A43" w:rsidP="00F23A43">
      <w:pPr>
        <w:pStyle w:val="SectionBody"/>
        <w:rPr>
          <w:color w:val="auto"/>
        </w:rPr>
      </w:pPr>
      <w:r w:rsidRPr="003A0854">
        <w:rPr>
          <w:color w:val="auto"/>
        </w:rPr>
        <w:t>(A) A statement that the prescription is for spectacles;</w:t>
      </w:r>
    </w:p>
    <w:p w14:paraId="56730098" w14:textId="77777777" w:rsidR="00F23A43" w:rsidRPr="003A0854" w:rsidRDefault="00F23A43" w:rsidP="00F23A43">
      <w:pPr>
        <w:pStyle w:val="SectionBody"/>
        <w:rPr>
          <w:color w:val="auto"/>
        </w:rPr>
      </w:pPr>
      <w:r w:rsidRPr="003A0854">
        <w:rPr>
          <w:color w:val="auto"/>
        </w:rPr>
        <w:t>(B) As applicable and as specified for each eye, the lens power including the spherical power, cylindrical power including axis, prism, and power of the multifocal addition;</w:t>
      </w:r>
    </w:p>
    <w:p w14:paraId="14EAAC13" w14:textId="0F79BDF3" w:rsidR="00F23A43" w:rsidRPr="003A0854" w:rsidRDefault="00F23A43" w:rsidP="00F23A43">
      <w:pPr>
        <w:pStyle w:val="SectionBody"/>
        <w:rPr>
          <w:color w:val="auto"/>
        </w:rPr>
      </w:pPr>
      <w:r w:rsidRPr="003A0854">
        <w:rPr>
          <w:color w:val="auto"/>
        </w:rPr>
        <w:t xml:space="preserve">(C) Any special requirements, the omission </w:t>
      </w:r>
      <w:r w:rsidRPr="003A0854">
        <w:rPr>
          <w:color w:val="auto"/>
          <w:u w:val="single"/>
        </w:rPr>
        <w:t>of which,</w:t>
      </w:r>
      <w:r w:rsidRPr="003A0854">
        <w:rPr>
          <w:color w:val="auto"/>
        </w:rPr>
        <w:t xml:space="preserve"> in the opinion of the prescribing </w:t>
      </w:r>
      <w:r w:rsidRPr="00723C72">
        <w:rPr>
          <w:color w:val="auto"/>
        </w:rPr>
        <w:t>licensee</w:t>
      </w:r>
      <w:r w:rsidRPr="003A0854">
        <w:rPr>
          <w:color w:val="auto"/>
        </w:rPr>
        <w:t>, would adversely affect the vision or ocular health of the patient;</w:t>
      </w:r>
    </w:p>
    <w:p w14:paraId="09D81B1D" w14:textId="77777777" w:rsidR="00F23A43" w:rsidRPr="003A0854" w:rsidRDefault="00F23A43" w:rsidP="00F23A43">
      <w:pPr>
        <w:pStyle w:val="SectionBody"/>
        <w:rPr>
          <w:color w:val="auto"/>
        </w:rPr>
      </w:pPr>
      <w:r w:rsidRPr="003A0854">
        <w:rPr>
          <w:color w:val="auto"/>
        </w:rPr>
        <w:t>(D) The patient</w:t>
      </w:r>
      <w:r w:rsidRPr="003A0854">
        <w:rPr>
          <w:color w:val="auto"/>
        </w:rPr>
        <w:sym w:font="Arial" w:char="0027"/>
      </w:r>
      <w:r w:rsidRPr="003A0854">
        <w:rPr>
          <w:color w:val="auto"/>
        </w:rPr>
        <w:t>s name;</w:t>
      </w:r>
    </w:p>
    <w:p w14:paraId="4294E294" w14:textId="77777777" w:rsidR="00F23A43" w:rsidRPr="003A0854" w:rsidRDefault="00F23A43" w:rsidP="00F23A43">
      <w:pPr>
        <w:pStyle w:val="SectionBody"/>
        <w:rPr>
          <w:color w:val="auto"/>
        </w:rPr>
      </w:pPr>
      <w:r w:rsidRPr="003A0854">
        <w:rPr>
          <w:color w:val="auto"/>
        </w:rPr>
        <w:t>(E) The date of the examination and evaluation;</w:t>
      </w:r>
    </w:p>
    <w:p w14:paraId="64C526B3" w14:textId="77777777" w:rsidR="00F23A43" w:rsidRPr="003A0854" w:rsidRDefault="00F23A43" w:rsidP="00F23A43">
      <w:pPr>
        <w:pStyle w:val="SectionBody"/>
        <w:rPr>
          <w:color w:val="auto"/>
        </w:rPr>
      </w:pPr>
      <w:r w:rsidRPr="003A0854">
        <w:rPr>
          <w:color w:val="auto"/>
        </w:rPr>
        <w:t>(F) The date the prescription is originated;</w:t>
      </w:r>
    </w:p>
    <w:p w14:paraId="7A6A802F" w14:textId="342781F0" w:rsidR="00F23A43" w:rsidRPr="003A0854" w:rsidRDefault="00F23A43" w:rsidP="00F23A43">
      <w:pPr>
        <w:pStyle w:val="SectionBody"/>
        <w:rPr>
          <w:color w:val="auto"/>
        </w:rPr>
      </w:pPr>
      <w:r w:rsidRPr="003A0854">
        <w:rPr>
          <w:color w:val="auto"/>
        </w:rPr>
        <w:t xml:space="preserve">(G)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name, address, and telephone number;</w:t>
      </w:r>
    </w:p>
    <w:p w14:paraId="62C47F23" w14:textId="2058A3DE" w:rsidR="00F23A43" w:rsidRPr="003A0854" w:rsidRDefault="00F23A43" w:rsidP="00F23A43">
      <w:pPr>
        <w:pStyle w:val="SectionBody"/>
        <w:rPr>
          <w:color w:val="auto"/>
        </w:rPr>
      </w:pPr>
      <w:r w:rsidRPr="003A0854">
        <w:rPr>
          <w:color w:val="auto"/>
        </w:rPr>
        <w:t xml:space="preserve">(H)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written or electronic signature, or other form of authentication; and</w:t>
      </w:r>
    </w:p>
    <w:p w14:paraId="274E497E" w14:textId="35B7B38A" w:rsidR="00F23A43" w:rsidRPr="003A0854" w:rsidRDefault="00F23A43" w:rsidP="00F23A43">
      <w:pPr>
        <w:pStyle w:val="SectionBody"/>
        <w:rPr>
          <w:color w:val="auto"/>
        </w:rPr>
        <w:sectPr w:rsidR="00F23A43" w:rsidRPr="003A0854" w:rsidSect="00F23A43">
          <w:type w:val="continuous"/>
          <w:pgSz w:w="12240" w:h="15840" w:code="1"/>
          <w:pgMar w:top="1440" w:right="1440" w:bottom="1440" w:left="1440" w:header="720" w:footer="720" w:gutter="0"/>
          <w:lnNumType w:countBy="1" w:restart="newSection"/>
          <w:cols w:space="720"/>
          <w:titlePg/>
          <w:docGrid w:linePitch="360"/>
        </w:sectPr>
      </w:pPr>
      <w:r w:rsidRPr="003A0854">
        <w:rPr>
          <w:color w:val="auto"/>
        </w:rPr>
        <w:t xml:space="preserve">(I) An expiration date of not less than </w:t>
      </w:r>
      <w:r w:rsidRPr="003A0854">
        <w:rPr>
          <w:strike/>
          <w:color w:val="auto"/>
        </w:rPr>
        <w:t>one year</w:t>
      </w:r>
      <w:r w:rsidRPr="003A0854">
        <w:rPr>
          <w:color w:val="auto"/>
        </w:rPr>
        <w:t xml:space="preserve"> </w:t>
      </w:r>
      <w:r w:rsidR="00703DBB">
        <w:rPr>
          <w:color w:val="auto"/>
          <w:u w:val="single"/>
        </w:rPr>
        <w:t>three</w:t>
      </w:r>
      <w:r w:rsidRPr="003A0854">
        <w:rPr>
          <w:color w:val="auto"/>
          <w:u w:val="single"/>
        </w:rPr>
        <w:t xml:space="preserve"> years</w:t>
      </w:r>
      <w:r w:rsidRPr="003A0854">
        <w:rPr>
          <w:color w:val="auto"/>
        </w:rPr>
        <w:t xml:space="preserve"> from the date of the examination and evaluation or a statement of the reasons why a shorter time is appropriate based on the medical needs of the patient.</w:t>
      </w:r>
    </w:p>
    <w:p w14:paraId="01663035" w14:textId="77777777" w:rsidR="00F23A43" w:rsidRPr="003A0854" w:rsidRDefault="00F23A43" w:rsidP="00F23A43">
      <w:pPr>
        <w:pStyle w:val="Note"/>
        <w:rPr>
          <w:color w:val="auto"/>
        </w:rPr>
      </w:pPr>
    </w:p>
    <w:p w14:paraId="590DC847" w14:textId="77777777" w:rsidR="00E831B3" w:rsidRDefault="00E831B3" w:rsidP="00EF6030">
      <w:pPr>
        <w:pStyle w:val="References"/>
      </w:pPr>
    </w:p>
    <w:sectPr w:rsidR="00E831B3" w:rsidSect="00F23A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B2DE" w14:textId="77777777" w:rsidR="003D36EC" w:rsidRPr="00B844FE" w:rsidRDefault="003D36EC" w:rsidP="00B844FE">
      <w:r>
        <w:separator/>
      </w:r>
    </w:p>
  </w:endnote>
  <w:endnote w:type="continuationSeparator" w:id="0">
    <w:p w14:paraId="2E9B572B" w14:textId="77777777" w:rsidR="003D36EC" w:rsidRPr="00B844FE" w:rsidRDefault="003D36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06F5" w14:textId="77777777" w:rsidR="00F23A43" w:rsidRDefault="00F23A43" w:rsidP="00F23A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F8A06C" w14:textId="77777777" w:rsidR="00F23A43" w:rsidRPr="00F23A43" w:rsidRDefault="00F23A43" w:rsidP="00F2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ECDB" w14:textId="77777777" w:rsidR="00F23A43" w:rsidRDefault="00F23A43" w:rsidP="00F23A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22837F" w14:textId="77777777" w:rsidR="00F23A43" w:rsidRPr="00F23A43" w:rsidRDefault="00F23A43" w:rsidP="00F2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B999" w14:textId="77777777" w:rsidR="003D36EC" w:rsidRPr="00B844FE" w:rsidRDefault="003D36EC" w:rsidP="00B844FE">
      <w:r>
        <w:separator/>
      </w:r>
    </w:p>
  </w:footnote>
  <w:footnote w:type="continuationSeparator" w:id="0">
    <w:p w14:paraId="54ED64A1" w14:textId="77777777" w:rsidR="003D36EC" w:rsidRPr="00B844FE" w:rsidRDefault="003D36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B66D" w14:textId="77777777" w:rsidR="00F23A43" w:rsidRPr="00F23A43" w:rsidRDefault="00F23A43" w:rsidP="00F23A43">
    <w:pPr>
      <w:pStyle w:val="Header"/>
    </w:pPr>
    <w:r>
      <w:t>CS for SB 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CF89" w14:textId="77777777" w:rsidR="00F23A43" w:rsidRPr="00F23A43" w:rsidRDefault="00F23A43" w:rsidP="00F23A43">
    <w:pPr>
      <w:pStyle w:val="Header"/>
    </w:pPr>
    <w:r>
      <w:t>CS for SB 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9775437">
    <w:abstractNumId w:val="0"/>
  </w:num>
  <w:num w:numId="2" w16cid:durableId="169635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C"/>
    <w:rsid w:val="00002112"/>
    <w:rsid w:val="0000526A"/>
    <w:rsid w:val="00020E48"/>
    <w:rsid w:val="00035FBE"/>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36EC"/>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03DBB"/>
    <w:rsid w:val="00723C72"/>
    <w:rsid w:val="007C2F75"/>
    <w:rsid w:val="007E02CF"/>
    <w:rsid w:val="007F1CF5"/>
    <w:rsid w:val="0081249D"/>
    <w:rsid w:val="00834EDE"/>
    <w:rsid w:val="00846933"/>
    <w:rsid w:val="008736AA"/>
    <w:rsid w:val="008D275D"/>
    <w:rsid w:val="008D3032"/>
    <w:rsid w:val="00952402"/>
    <w:rsid w:val="009759B4"/>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23A43"/>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B8EB1"/>
  <w15:chartTrackingRefBased/>
  <w15:docId w15:val="{D3957FE5-9138-4EF0-8073-BA94E314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23A43"/>
    <w:rPr>
      <w:rFonts w:eastAsia="Calibri"/>
      <w:b/>
      <w:caps/>
      <w:color w:val="000000"/>
      <w:sz w:val="24"/>
    </w:rPr>
  </w:style>
  <w:style w:type="character" w:customStyle="1" w:styleId="SectionBodyChar">
    <w:name w:val="Section Body Char"/>
    <w:link w:val="SectionBody"/>
    <w:rsid w:val="00F23A43"/>
    <w:rPr>
      <w:rFonts w:eastAsia="Calibri"/>
      <w:color w:val="000000"/>
    </w:rPr>
  </w:style>
  <w:style w:type="character" w:customStyle="1" w:styleId="SectionHeadingChar">
    <w:name w:val="Section Heading Char"/>
    <w:link w:val="SectionHeading"/>
    <w:rsid w:val="00F23A43"/>
    <w:rPr>
      <w:rFonts w:eastAsia="Calibri"/>
      <w:b/>
      <w:color w:val="000000"/>
    </w:rPr>
  </w:style>
  <w:style w:type="character" w:styleId="PageNumber">
    <w:name w:val="page number"/>
    <w:basedOn w:val="DefaultParagraphFont"/>
    <w:uiPriority w:val="99"/>
    <w:semiHidden/>
    <w:locked/>
    <w:rsid w:val="00F2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4FB543DF443A4B5947E76ED10DBC1"/>
        <w:category>
          <w:name w:val="General"/>
          <w:gallery w:val="placeholder"/>
        </w:category>
        <w:types>
          <w:type w:val="bbPlcHdr"/>
        </w:types>
        <w:behaviors>
          <w:behavior w:val="content"/>
        </w:behaviors>
        <w:guid w:val="{A78FC5F9-FF2D-4FC4-B930-99458236F1E1}"/>
      </w:docPartPr>
      <w:docPartBody>
        <w:p w:rsidR="00A210FC" w:rsidRDefault="00D00234">
          <w:pPr>
            <w:pStyle w:val="E4C4FB543DF443A4B5947E76ED10DBC1"/>
          </w:pPr>
          <w:r w:rsidRPr="00B844FE">
            <w:t>Prefix Text</w:t>
          </w:r>
        </w:p>
      </w:docPartBody>
    </w:docPart>
    <w:docPart>
      <w:docPartPr>
        <w:name w:val="4474E8004E4349DA8EDED7D3EB0CC963"/>
        <w:category>
          <w:name w:val="General"/>
          <w:gallery w:val="placeholder"/>
        </w:category>
        <w:types>
          <w:type w:val="bbPlcHdr"/>
        </w:types>
        <w:behaviors>
          <w:behavior w:val="content"/>
        </w:behaviors>
        <w:guid w:val="{F7DBC37C-17E5-40FA-B49B-7585760EDCAA}"/>
      </w:docPartPr>
      <w:docPartBody>
        <w:p w:rsidR="00A210FC" w:rsidRDefault="00D00234">
          <w:pPr>
            <w:pStyle w:val="4474E8004E4349DA8EDED7D3EB0CC963"/>
          </w:pPr>
          <w:r w:rsidRPr="00B844FE">
            <w:t>[Type here]</w:t>
          </w:r>
        </w:p>
      </w:docPartBody>
    </w:docPart>
    <w:docPart>
      <w:docPartPr>
        <w:name w:val="19434939AAD54949B46BD33E4EC72B11"/>
        <w:category>
          <w:name w:val="General"/>
          <w:gallery w:val="placeholder"/>
        </w:category>
        <w:types>
          <w:type w:val="bbPlcHdr"/>
        </w:types>
        <w:behaviors>
          <w:behavior w:val="content"/>
        </w:behaviors>
        <w:guid w:val="{6B7079B8-10A7-4CBC-8612-812DAEF3D4FF}"/>
      </w:docPartPr>
      <w:docPartBody>
        <w:p w:rsidR="00A210FC" w:rsidRDefault="00D00234">
          <w:pPr>
            <w:pStyle w:val="19434939AAD54949B46BD33E4EC72B11"/>
          </w:pPr>
          <w:r w:rsidRPr="00B844FE">
            <w:t>Number</w:t>
          </w:r>
        </w:p>
      </w:docPartBody>
    </w:docPart>
    <w:docPart>
      <w:docPartPr>
        <w:name w:val="5B04A23641D6403B85BBB93145CD24D1"/>
        <w:category>
          <w:name w:val="General"/>
          <w:gallery w:val="placeholder"/>
        </w:category>
        <w:types>
          <w:type w:val="bbPlcHdr"/>
        </w:types>
        <w:behaviors>
          <w:behavior w:val="content"/>
        </w:behaviors>
        <w:guid w:val="{40320D39-ADAF-4082-8AEA-450C8CFDC503}"/>
      </w:docPartPr>
      <w:docPartBody>
        <w:p w:rsidR="00A210FC" w:rsidRDefault="00D00234">
          <w:pPr>
            <w:pStyle w:val="5B04A23641D6403B85BBB93145CD24D1"/>
          </w:pPr>
          <w:r>
            <w:rPr>
              <w:rStyle w:val="PlaceholderText"/>
            </w:rPr>
            <w:t>Enter References</w:t>
          </w:r>
        </w:p>
      </w:docPartBody>
    </w:docPart>
    <w:docPart>
      <w:docPartPr>
        <w:name w:val="4292BE5959C5404490F3833D04B08204"/>
        <w:category>
          <w:name w:val="General"/>
          <w:gallery w:val="placeholder"/>
        </w:category>
        <w:types>
          <w:type w:val="bbPlcHdr"/>
        </w:types>
        <w:behaviors>
          <w:behavior w:val="content"/>
        </w:behaviors>
        <w:guid w:val="{B7D9F135-2EE3-41C2-9246-450E7D8C73C4}"/>
      </w:docPartPr>
      <w:docPartBody>
        <w:p w:rsidR="00A210FC" w:rsidRDefault="00D00234">
          <w:pPr>
            <w:pStyle w:val="4292BE5959C5404490F3833D04B0820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34"/>
    <w:rsid w:val="00A210FC"/>
    <w:rsid w:val="00D0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4FB543DF443A4B5947E76ED10DBC1">
    <w:name w:val="E4C4FB543DF443A4B5947E76ED10DBC1"/>
  </w:style>
  <w:style w:type="paragraph" w:customStyle="1" w:styleId="4474E8004E4349DA8EDED7D3EB0CC963">
    <w:name w:val="4474E8004E4349DA8EDED7D3EB0CC963"/>
  </w:style>
  <w:style w:type="paragraph" w:customStyle="1" w:styleId="19434939AAD54949B46BD33E4EC72B11">
    <w:name w:val="19434939AAD54949B46BD33E4EC72B11"/>
  </w:style>
  <w:style w:type="character" w:styleId="PlaceholderText">
    <w:name w:val="Placeholder Text"/>
    <w:basedOn w:val="DefaultParagraphFont"/>
    <w:uiPriority w:val="99"/>
    <w:semiHidden/>
    <w:rsid w:val="00D00234"/>
    <w:rPr>
      <w:color w:val="808080"/>
    </w:rPr>
  </w:style>
  <w:style w:type="paragraph" w:customStyle="1" w:styleId="5B04A23641D6403B85BBB93145CD24D1">
    <w:name w:val="5B04A23641D6403B85BBB93145CD24D1"/>
  </w:style>
  <w:style w:type="paragraph" w:customStyle="1" w:styleId="4292BE5959C5404490F3833D04B08204">
    <w:name w:val="4292BE5959C5404490F3833D04B08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738</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3</cp:revision>
  <dcterms:created xsi:type="dcterms:W3CDTF">2023-02-02T16:51:00Z</dcterms:created>
  <dcterms:modified xsi:type="dcterms:W3CDTF">2023-02-03T13:45:00Z</dcterms:modified>
</cp:coreProperties>
</file>